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05" w:rsidRDefault="00E91FB9" w:rsidP="00E91FB9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-22860</wp:posOffset>
            </wp:positionV>
            <wp:extent cx="5947410" cy="1051560"/>
            <wp:effectExtent l="19050" t="0" r="0" b="0"/>
            <wp:wrapNone/>
            <wp:docPr id="1" name="Picture 1" descr="C:\Users\Pam\Pictures\Pam Wall Websi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\Pictures\Pam Wall Websit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605" w:rsidRDefault="00830CDF" w:rsidP="00E91FB9">
      <w:pPr>
        <w:jc w:val="righ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2pt;margin-top:3.3pt;width:186.35pt;height:58.85pt;z-index:-251658240;mso-width-percent:400;mso-height-percent:200;mso-width-percent:400;mso-height-percent:200;mso-width-relative:margin;mso-height-relative:margin" wrapcoords="0 0" filled="f" stroked="f">
            <v:textbox style="mso-fit-shape-to-text:t">
              <w:txbxContent>
                <w:p w:rsidR="00E91FB9" w:rsidRPr="00E91FB9" w:rsidRDefault="00E91FB9" w:rsidP="00E91FB9">
                  <w:pPr>
                    <w:jc w:val="right"/>
                    <w:rPr>
                      <w:color w:val="FFFFFF" w:themeColor="background1"/>
                    </w:rPr>
                  </w:pPr>
                  <w:r w:rsidRPr="00E91FB9">
                    <w:rPr>
                      <w:color w:val="FFFFFF" w:themeColor="background1"/>
                    </w:rPr>
                    <w:t>www.pamwall.com</w:t>
                  </w:r>
                </w:p>
                <w:p w:rsidR="00E91FB9" w:rsidRPr="00E91FB9" w:rsidRDefault="00E91FB9" w:rsidP="00E91FB9">
                  <w:pPr>
                    <w:jc w:val="right"/>
                    <w:rPr>
                      <w:color w:val="FFFFFF" w:themeColor="background1"/>
                    </w:rPr>
                  </w:pPr>
                  <w:r w:rsidRPr="00E91FB9">
                    <w:rPr>
                      <w:color w:val="FFFFFF" w:themeColor="background1"/>
                    </w:rPr>
                    <w:t>pam@pamwall.com</w:t>
                  </w:r>
                </w:p>
              </w:txbxContent>
            </v:textbox>
            <w10:wrap type="tight"/>
          </v:shape>
        </w:pict>
      </w:r>
    </w:p>
    <w:p w:rsidR="00B05605" w:rsidRPr="00B05605" w:rsidRDefault="00B05605" w:rsidP="00B05605"/>
    <w:p w:rsidR="00B05605" w:rsidRDefault="00B05605" w:rsidP="00B05605"/>
    <w:p w:rsidR="009960E6" w:rsidRDefault="00B05605" w:rsidP="009960E6">
      <w:pPr>
        <w:rPr>
          <w:b/>
          <w:sz w:val="32"/>
          <w:szCs w:val="32"/>
        </w:rPr>
      </w:pPr>
      <w:r>
        <w:br/>
      </w:r>
    </w:p>
    <w:p w:rsidR="009960E6" w:rsidRDefault="009960E6" w:rsidP="009960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HURRICANE PREPARATION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P. 2</w:t>
      </w:r>
    </w:p>
    <w:p w:rsidR="009960E6" w:rsidRDefault="009960E6" w:rsidP="009960E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PRODUCTS I RECOMMEND TO HAVE ABOARD AT ALL TIMES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-GALVANIZED SHACKLES OF MANY SIZES, YOUR CHIAN SIZE AND LARGER, AND OF COURSE SEIZING WIRE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-EXTRA 50 FOOT LENGTHS OF CHAIN, THE SIZE YOU USE FOR YOUR ANCHORS AND LARGER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-EXTRA HEAVY DUTY NYLON LINE 3/4 " AND LARGER, PREFERABLY MEGABRAID, 100 AND 200 FOOT PIECES YOU WOULD HAVE THESE ALREADY OF GOING THROUGH THE PANAMA CANAL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-HEAVY DUTY GALVANIZED OR STAINLESS STEEL THIMBLES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-ASORTED DIFFERENT SYTLE ANCHORS (AT LEAST 3 PLUS A LARGER STORM ANCHOR LIKE A 3 PIECE LUKE ANCHOR)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-JERRY CANS FOR EXTRA FUEL AND WATER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-LOTS OF LASHING LINES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-EXTRA FENDERS (IF AT A DOCK, BUT YOU DO NOT WANT TO BE AT A DOCK!)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-HANDHELD VHF PREFERABLY THE KIND THAT CAN TAKE BATTERIES AND GOOD SUPPLY OF FRESH BATTERIES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-HANDHELD DEPTH SOUNDER FOR SOUNDING SECURE ANCHORAGES AS WELL AS WHAT IS AHEAD OF AND BEHIND YOUR BOAT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-RAW WATER STRAINERS THAT ARE EASY TO ACCESS AND CLEAN FOR THE UNUSUAL DEBRIS FILLED WATER FOLLOWING A HURRICANE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-SHEEPSFOOT KNIFE FOR FAST EASY CUTTING OF LINES TO BE KEPT IN COCKPIT READY TO USE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-SSB OR HAM RADIO AND/OR BATTERY POWERED AM/FM RADIO FOR LOCAL FORECASTS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-MASK, SNORKELS, FINS, AND IF POSSIBLE FILLED SCUBA TANK AND GEAR FOR SETTING ANCHORS AND SECURING MOORINGS UNDER THE WATER, AND FOR SEEING AND BREATHING ON DECK DURING THE HURRICANE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-GOOD RECORDING BAROMETER REALLY FUN TO SEE AFTER IT IS ALL OVER!!!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-LOTS OF TOWELS AND HEAVY DUTY CHAFE GEAR, AND CHAMOIX FOR WATER MOP UP BELOW DECK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-VENTILATOR CAPS FOR ALL VENTS AND DORADES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lastRenderedPageBreak/>
        <w:t>-DO I HAVE TO REMIND YOU GOOD SECURE DOGS FOR ALL HATCHES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-BIG ROLL OF DUCT TAPE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-ANCHOR WEIGHTS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-EXTRA LONG ANCHOR SNUBBERS</w:t>
      </w:r>
    </w:p>
    <w:p w:rsidR="009960E6" w:rsidRDefault="009960E6" w:rsidP="009960E6">
      <w:pPr>
        <w:rPr>
          <w:sz w:val="20"/>
          <w:szCs w:val="20"/>
        </w:rPr>
      </w:pPr>
      <w:r>
        <w:rPr>
          <w:sz w:val="20"/>
          <w:szCs w:val="20"/>
        </w:rPr>
        <w:t>-LOTS AND LOTS OF BATTERIES FOR FLASHLIGHTS, RADIOS, ETC.STOWED IN THEIR PACKAGES IN ZIP LOCK BAGS</w:t>
      </w:r>
    </w:p>
    <w:p w:rsidR="009960E6" w:rsidRDefault="009960E6" w:rsidP="009960E6">
      <w:pPr>
        <w:rPr>
          <w:sz w:val="20"/>
          <w:szCs w:val="20"/>
        </w:rPr>
      </w:pPr>
    </w:p>
    <w:p w:rsidR="009960E6" w:rsidRDefault="009960E6" w:rsidP="009960E6">
      <w:pPr>
        <w:rPr>
          <w:sz w:val="20"/>
          <w:szCs w:val="20"/>
        </w:rPr>
      </w:pPr>
    </w:p>
    <w:p w:rsidR="009960E6" w:rsidRDefault="009960E6" w:rsidP="009960E6">
      <w:pPr>
        <w:rPr>
          <w:sz w:val="32"/>
          <w:szCs w:val="32"/>
        </w:rPr>
      </w:pPr>
    </w:p>
    <w:p w:rsidR="009960E6" w:rsidRDefault="009960E6" w:rsidP="009960E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05605" w:rsidRPr="00B05605" w:rsidRDefault="00B05605" w:rsidP="00B05605">
      <w:pPr>
        <w:tabs>
          <w:tab w:val="left" w:pos="-270"/>
        </w:tabs>
      </w:pPr>
    </w:p>
    <w:sectPr w:rsidR="00B05605" w:rsidRPr="00B05605" w:rsidSect="00E91FB9">
      <w:headerReference w:type="default" r:id="rId7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B4" w:rsidRDefault="001905B4" w:rsidP="00E91FB9">
      <w:pPr>
        <w:spacing w:after="0" w:line="240" w:lineRule="auto"/>
      </w:pPr>
      <w:r>
        <w:separator/>
      </w:r>
    </w:p>
  </w:endnote>
  <w:endnote w:type="continuationSeparator" w:id="0">
    <w:p w:rsidR="001905B4" w:rsidRDefault="001905B4" w:rsidP="00E9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B4" w:rsidRDefault="001905B4" w:rsidP="00E91FB9">
      <w:pPr>
        <w:spacing w:after="0" w:line="240" w:lineRule="auto"/>
      </w:pPr>
      <w:r>
        <w:separator/>
      </w:r>
    </w:p>
  </w:footnote>
  <w:footnote w:type="continuationSeparator" w:id="0">
    <w:p w:rsidR="001905B4" w:rsidRDefault="001905B4" w:rsidP="00E9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B9" w:rsidRDefault="00E91F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B4"/>
    <w:rsid w:val="00111685"/>
    <w:rsid w:val="00134773"/>
    <w:rsid w:val="00164EA8"/>
    <w:rsid w:val="001905B4"/>
    <w:rsid w:val="00735BD0"/>
    <w:rsid w:val="00830CDF"/>
    <w:rsid w:val="00862AFD"/>
    <w:rsid w:val="009960E6"/>
    <w:rsid w:val="00B05605"/>
    <w:rsid w:val="00B070EB"/>
    <w:rsid w:val="00C611E8"/>
    <w:rsid w:val="00E9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FB9"/>
  </w:style>
  <w:style w:type="paragraph" w:styleId="Footer">
    <w:name w:val="footer"/>
    <w:basedOn w:val="Normal"/>
    <w:link w:val="FooterChar"/>
    <w:uiPriority w:val="99"/>
    <w:semiHidden/>
    <w:unhideWhenUsed/>
    <w:rsid w:val="00E9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F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\Documents\Pam%20website%20letterhead%2037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Pam website letterhead 3715</Template>
  <TotalTime>1</TotalTime>
  <Pages>2</Pages>
  <Words>266</Words>
  <Characters>1519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1</cp:revision>
  <dcterms:created xsi:type="dcterms:W3CDTF">2015-03-31T19:33:00Z</dcterms:created>
  <dcterms:modified xsi:type="dcterms:W3CDTF">2015-03-31T19:34:00Z</dcterms:modified>
</cp:coreProperties>
</file>